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4B" w:rsidRDefault="00643A41" w:rsidP="00643A4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Speech Peter Oosterbaan – </w:t>
      </w:r>
      <w:proofErr w:type="spellStart"/>
      <w:r>
        <w:rPr>
          <w:rFonts w:ascii="Arial" w:hAnsi="Arial" w:cs="Arial"/>
          <w:sz w:val="32"/>
          <w:szCs w:val="32"/>
        </w:rPr>
        <w:t>Motul</w:t>
      </w:r>
      <w:proofErr w:type="spellEnd"/>
      <w:r>
        <w:rPr>
          <w:rFonts w:ascii="Arial" w:hAnsi="Arial" w:cs="Arial"/>
          <w:sz w:val="32"/>
          <w:szCs w:val="32"/>
        </w:rPr>
        <w:t xml:space="preserve"> TT Assen 201</w:t>
      </w:r>
      <w:r w:rsidR="00187E9D">
        <w:rPr>
          <w:rFonts w:ascii="Arial" w:hAnsi="Arial" w:cs="Arial"/>
          <w:sz w:val="32"/>
          <w:szCs w:val="32"/>
        </w:rPr>
        <w:t>7</w:t>
      </w:r>
    </w:p>
    <w:p w:rsidR="00643A41" w:rsidRDefault="00643A41" w:rsidP="00643A41">
      <w:pPr>
        <w:spacing w:line="480" w:lineRule="auto"/>
        <w:rPr>
          <w:rFonts w:ascii="Arial" w:hAnsi="Arial" w:cs="Arial"/>
          <w:sz w:val="32"/>
          <w:szCs w:val="32"/>
        </w:rPr>
      </w:pPr>
    </w:p>
    <w:p w:rsidR="005E26F3" w:rsidRDefault="00643A41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Dame</w:t>
      </w:r>
      <w:r w:rsidR="005E26F3">
        <w:rPr>
          <w:rFonts w:ascii="Arial" w:hAnsi="Arial" w:cs="Arial"/>
          <w:sz w:val="32"/>
          <w:szCs w:val="32"/>
        </w:rPr>
        <w:t>s en heren</w:t>
      </w:r>
      <w:r w:rsidR="00A44885">
        <w:rPr>
          <w:rFonts w:ascii="Arial" w:hAnsi="Arial" w:cs="Arial"/>
          <w:sz w:val="32"/>
          <w:szCs w:val="32"/>
        </w:rPr>
        <w:t>,</w:t>
      </w:r>
      <w:r w:rsidR="005E26F3" w:rsidRPr="005E26F3">
        <w:rPr>
          <w:rFonts w:ascii="Arial" w:hAnsi="Arial" w:cs="Arial"/>
          <w:sz w:val="32"/>
          <w:szCs w:val="32"/>
        </w:rPr>
        <w:t xml:space="preserve"> </w:t>
      </w:r>
    </w:p>
    <w:p w:rsidR="00A44885" w:rsidRDefault="00A44885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Voor u staat een trotse directeur, want de kaartverkoop zit</w:t>
      </w:r>
    </w:p>
    <w:p w:rsidR="0012442A" w:rsidRDefault="00A44885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</w:t>
      </w:r>
      <w:r w:rsidR="0012442A">
        <w:rPr>
          <w:rFonts w:ascii="Arial" w:hAnsi="Arial" w:cs="Arial"/>
          <w:sz w:val="32"/>
          <w:szCs w:val="32"/>
        </w:rPr>
        <w:t xml:space="preserve"> afgelopen jaren </w:t>
      </w:r>
      <w:r>
        <w:rPr>
          <w:rFonts w:ascii="Arial" w:hAnsi="Arial" w:cs="Arial"/>
          <w:sz w:val="32"/>
          <w:szCs w:val="32"/>
        </w:rPr>
        <w:t xml:space="preserve">duidelijk in </w:t>
      </w:r>
      <w:r w:rsidR="0012442A">
        <w:rPr>
          <w:rFonts w:ascii="Arial" w:hAnsi="Arial" w:cs="Arial"/>
          <w:sz w:val="32"/>
          <w:szCs w:val="32"/>
        </w:rPr>
        <w:t xml:space="preserve">de lift. </w:t>
      </w:r>
      <w:r>
        <w:rPr>
          <w:rFonts w:ascii="Arial" w:hAnsi="Arial" w:cs="Arial"/>
          <w:sz w:val="32"/>
          <w:szCs w:val="32"/>
        </w:rPr>
        <w:t>Een hele mooie indicatie daarvoor is de voorverkoop.</w:t>
      </w:r>
      <w:r w:rsidR="003A6B6C">
        <w:rPr>
          <w:rFonts w:ascii="Arial" w:hAnsi="Arial" w:cs="Arial"/>
          <w:sz w:val="32"/>
          <w:szCs w:val="32"/>
        </w:rPr>
        <w:t xml:space="preserve"> </w:t>
      </w:r>
      <w:r w:rsidR="0012442A">
        <w:rPr>
          <w:rFonts w:ascii="Arial" w:hAnsi="Arial" w:cs="Arial"/>
          <w:sz w:val="32"/>
          <w:szCs w:val="32"/>
        </w:rPr>
        <w:t xml:space="preserve">Alle 53 duizend zitplaatsen waren begin april al uitverkocht en dat is een record! </w:t>
      </w:r>
      <w:r>
        <w:rPr>
          <w:rFonts w:ascii="Arial" w:hAnsi="Arial" w:cs="Arial"/>
          <w:sz w:val="32"/>
          <w:szCs w:val="32"/>
        </w:rPr>
        <w:t xml:space="preserve">In de grafiek op de beeldschermen kunt u dat heel mooi zien. </w:t>
      </w:r>
    </w:p>
    <w:p w:rsidR="00A44885" w:rsidRDefault="00A44885" w:rsidP="005E26F3">
      <w:pPr>
        <w:spacing w:line="480" w:lineRule="auto"/>
        <w:rPr>
          <w:rFonts w:ascii="Arial" w:hAnsi="Arial" w:cs="Arial"/>
          <w:sz w:val="32"/>
          <w:szCs w:val="32"/>
        </w:rPr>
      </w:pPr>
    </w:p>
    <w:p w:rsidR="003A6B6C" w:rsidRDefault="003A6B6C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ook opvalt is dat de verkoop van drie-dagen passe</w:t>
      </w:r>
      <w:r w:rsidR="00994636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partouts flink is gestegen. Er zijn op dit moment maar liefst 15% meer passe</w:t>
      </w:r>
      <w:r w:rsidR="00994636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partouts verkocht dan vorig jaar. Dus niet alleen de zondag zit in de lift, ook de vrijdag en zaterdag plussen flink.</w:t>
      </w:r>
      <w:r w:rsidR="00A44885">
        <w:rPr>
          <w:rFonts w:ascii="Arial" w:hAnsi="Arial" w:cs="Arial"/>
          <w:sz w:val="32"/>
          <w:szCs w:val="32"/>
        </w:rPr>
        <w:t xml:space="preserve"> Dat resulteert uiteindelijk in veel hogere bezoekersaantallen en u ziet dat we uiteindelijk over de 3 dagen nu 160.000 bezoekers aantikken. </w:t>
      </w:r>
    </w:p>
    <w:p w:rsidR="00A44885" w:rsidRDefault="00A44885" w:rsidP="005E26F3">
      <w:pPr>
        <w:spacing w:line="480" w:lineRule="auto"/>
        <w:rPr>
          <w:rFonts w:ascii="Arial" w:hAnsi="Arial" w:cs="Arial"/>
          <w:sz w:val="32"/>
          <w:szCs w:val="32"/>
        </w:rPr>
      </w:pPr>
    </w:p>
    <w:p w:rsidR="00EF2B63" w:rsidRDefault="003A6B6C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/>
        <w:t>De verkoop van passe</w:t>
      </w:r>
      <w:r w:rsidR="00994636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partouts is niet alleen voor ons als </w:t>
      </w:r>
    </w:p>
    <w:p w:rsidR="00EF2B63" w:rsidRDefault="003A6B6C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TT Circuit Assen verheugend, maar ook voor Assen en </w:t>
      </w:r>
    </w:p>
    <w:p w:rsidR="003A6B6C" w:rsidRDefault="003A6B6C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een groot gedeelte van Noord Nederland. Deze bezoekers blijven het hele weekend in de omgeving van het circuit en dus profiteren horeca, de verblijfaccommodaties en het MKB flink mee!</w:t>
      </w:r>
    </w:p>
    <w:p w:rsidR="00170F8F" w:rsidRDefault="00FE3931" w:rsidP="00FE393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A44885">
        <w:rPr>
          <w:rFonts w:ascii="Arial" w:hAnsi="Arial" w:cs="Arial"/>
          <w:sz w:val="32"/>
          <w:szCs w:val="32"/>
        </w:rPr>
        <w:t xml:space="preserve">Al onze bezoekers komen natuurlijk om </w:t>
      </w:r>
      <w:r w:rsidR="00170F8F">
        <w:rPr>
          <w:rFonts w:ascii="Arial" w:hAnsi="Arial" w:cs="Arial"/>
          <w:sz w:val="32"/>
          <w:szCs w:val="32"/>
        </w:rPr>
        <w:t xml:space="preserve">een lang weekend </w:t>
      </w:r>
    </w:p>
    <w:p w:rsidR="00170F8F" w:rsidRDefault="00A44885" w:rsidP="00FE393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 genieten van schitterende motorsport. Daarom </w:t>
      </w:r>
      <w:r w:rsidR="00FE3931">
        <w:rPr>
          <w:rFonts w:ascii="Arial" w:hAnsi="Arial" w:cs="Arial"/>
          <w:sz w:val="32"/>
          <w:szCs w:val="32"/>
        </w:rPr>
        <w:t xml:space="preserve">wil ik het </w:t>
      </w:r>
    </w:p>
    <w:p w:rsidR="00A44885" w:rsidRDefault="00FE3931" w:rsidP="00FE393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met u kort hebben over het wedstrijdprogramma.</w:t>
      </w:r>
      <w:r>
        <w:rPr>
          <w:rFonts w:ascii="Arial" w:hAnsi="Arial" w:cs="Arial"/>
          <w:sz w:val="32"/>
          <w:szCs w:val="32"/>
        </w:rPr>
        <w:br/>
      </w:r>
    </w:p>
    <w:p w:rsidR="00EF2B63" w:rsidRDefault="00A44885" w:rsidP="00FE393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Binnen de Moto3, Moto2 en MotoGP is het momenteel verschrikkelijk spannend en als je zulke wedstrijden </w:t>
      </w:r>
      <w:r w:rsidR="00EF2B63">
        <w:rPr>
          <w:rFonts w:ascii="Arial" w:hAnsi="Arial" w:cs="Arial"/>
          <w:sz w:val="32"/>
          <w:szCs w:val="32"/>
        </w:rPr>
        <w:t xml:space="preserve">bij ons </w:t>
      </w:r>
    </w:p>
    <w:p w:rsidR="00EF2B63" w:rsidRDefault="00A44885" w:rsidP="00FE393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live ziet, komt daar nog een dimensie bij. Daarnaast bent u </w:t>
      </w:r>
    </w:p>
    <w:p w:rsidR="00380BE5" w:rsidRDefault="00A44885" w:rsidP="00FE393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van ons gewend dat we naast het standaard programma van </w:t>
      </w:r>
      <w:proofErr w:type="spellStart"/>
      <w:r>
        <w:rPr>
          <w:rFonts w:ascii="Arial" w:hAnsi="Arial" w:cs="Arial"/>
          <w:sz w:val="32"/>
          <w:szCs w:val="32"/>
        </w:rPr>
        <w:t>Dorna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EF2B63">
        <w:rPr>
          <w:rFonts w:ascii="Arial" w:hAnsi="Arial" w:cs="Arial"/>
          <w:sz w:val="32"/>
          <w:szCs w:val="32"/>
        </w:rPr>
        <w:t xml:space="preserve">extra </w:t>
      </w:r>
      <w:proofErr w:type="spellStart"/>
      <w:r w:rsidR="00EF2B63">
        <w:rPr>
          <w:rFonts w:ascii="Arial" w:hAnsi="Arial" w:cs="Arial"/>
          <w:sz w:val="32"/>
          <w:szCs w:val="32"/>
        </w:rPr>
        <w:t>klasses</w:t>
      </w:r>
      <w:proofErr w:type="spellEnd"/>
      <w:r w:rsidR="00EF2B6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toevoegen. </w:t>
      </w:r>
      <w:r w:rsidR="00FE3931">
        <w:rPr>
          <w:rFonts w:ascii="Arial" w:hAnsi="Arial" w:cs="Arial"/>
          <w:sz w:val="32"/>
          <w:szCs w:val="32"/>
        </w:rPr>
        <w:t xml:space="preserve"> </w:t>
      </w:r>
    </w:p>
    <w:p w:rsidR="00380BE5" w:rsidRDefault="00380BE5" w:rsidP="00FE3931">
      <w:pPr>
        <w:spacing w:line="480" w:lineRule="auto"/>
        <w:rPr>
          <w:rFonts w:ascii="Arial" w:hAnsi="Arial" w:cs="Arial"/>
          <w:sz w:val="32"/>
          <w:szCs w:val="32"/>
        </w:rPr>
      </w:pPr>
    </w:p>
    <w:p w:rsidR="00EF2B63" w:rsidRDefault="00FE3931" w:rsidP="00FE393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 zaterdag zijn </w:t>
      </w:r>
      <w:r w:rsidR="00A44885">
        <w:rPr>
          <w:rFonts w:ascii="Arial" w:hAnsi="Arial" w:cs="Arial"/>
          <w:sz w:val="32"/>
          <w:szCs w:val="32"/>
        </w:rPr>
        <w:t xml:space="preserve">om die reden </w:t>
      </w:r>
      <w:r>
        <w:rPr>
          <w:rFonts w:ascii="Arial" w:hAnsi="Arial" w:cs="Arial"/>
          <w:sz w:val="32"/>
          <w:szCs w:val="32"/>
        </w:rPr>
        <w:t xml:space="preserve">twee </w:t>
      </w:r>
      <w:r w:rsidR="00380BE5">
        <w:rPr>
          <w:rFonts w:ascii="Arial" w:hAnsi="Arial" w:cs="Arial"/>
          <w:sz w:val="32"/>
          <w:szCs w:val="32"/>
        </w:rPr>
        <w:t xml:space="preserve">extra </w:t>
      </w:r>
      <w:r>
        <w:rPr>
          <w:rFonts w:ascii="Arial" w:hAnsi="Arial" w:cs="Arial"/>
          <w:sz w:val="32"/>
          <w:szCs w:val="32"/>
        </w:rPr>
        <w:t xml:space="preserve">races </w:t>
      </w:r>
      <w:r w:rsidR="00380BE5">
        <w:rPr>
          <w:rFonts w:ascii="Arial" w:hAnsi="Arial" w:cs="Arial"/>
          <w:sz w:val="32"/>
          <w:szCs w:val="32"/>
        </w:rPr>
        <w:t xml:space="preserve">toegevoegd </w:t>
      </w:r>
    </w:p>
    <w:p w:rsidR="00EF2B63" w:rsidRDefault="00FE3931" w:rsidP="00FE393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dat pas</w:t>
      </w:r>
      <w:r w:rsidR="00997752">
        <w:rPr>
          <w:rFonts w:ascii="Arial" w:hAnsi="Arial" w:cs="Arial"/>
          <w:sz w:val="32"/>
          <w:szCs w:val="32"/>
        </w:rPr>
        <w:t xml:space="preserve">t in ons beleid </w:t>
      </w:r>
      <w:r>
        <w:rPr>
          <w:rFonts w:ascii="Arial" w:hAnsi="Arial" w:cs="Arial"/>
          <w:sz w:val="32"/>
          <w:szCs w:val="32"/>
        </w:rPr>
        <w:t>het meerdaags bezoek</w:t>
      </w:r>
      <w:r w:rsidR="00EF2B6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te stimuleren.</w:t>
      </w:r>
      <w:r w:rsidR="00EF2B63">
        <w:rPr>
          <w:rFonts w:ascii="Arial" w:hAnsi="Arial" w:cs="Arial"/>
          <w:sz w:val="32"/>
          <w:szCs w:val="32"/>
        </w:rPr>
        <w:t xml:space="preserve"> Dat zijn dit jaar de</w:t>
      </w:r>
      <w:r>
        <w:rPr>
          <w:rFonts w:ascii="Arial" w:hAnsi="Arial" w:cs="Arial"/>
          <w:sz w:val="32"/>
          <w:szCs w:val="32"/>
        </w:rPr>
        <w:t xml:space="preserve"> Red Bull </w:t>
      </w:r>
      <w:proofErr w:type="spellStart"/>
      <w:r>
        <w:rPr>
          <w:rFonts w:ascii="Arial" w:hAnsi="Arial" w:cs="Arial"/>
          <w:sz w:val="32"/>
          <w:szCs w:val="32"/>
        </w:rPr>
        <w:t>Rookies</w:t>
      </w:r>
      <w:proofErr w:type="spellEnd"/>
      <w:r>
        <w:rPr>
          <w:rFonts w:ascii="Arial" w:hAnsi="Arial" w:cs="Arial"/>
          <w:sz w:val="32"/>
          <w:szCs w:val="32"/>
        </w:rPr>
        <w:t xml:space="preserve"> Cup, met drie </w:t>
      </w:r>
    </w:p>
    <w:p w:rsidR="00380BE5" w:rsidRDefault="00FE3931" w:rsidP="00FE393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Nederlandse deelnemers </w:t>
      </w:r>
      <w:r w:rsidR="00380BE5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>n de Supersport 300</w:t>
      </w:r>
      <w:r w:rsidR="0099775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waar we tijdens het WK Superbike al zo enorm van hebben genoten</w:t>
      </w:r>
      <w:r w:rsidR="00997752">
        <w:rPr>
          <w:rFonts w:ascii="Arial" w:hAnsi="Arial" w:cs="Arial"/>
          <w:sz w:val="32"/>
          <w:szCs w:val="32"/>
        </w:rPr>
        <w:t xml:space="preserve">. </w:t>
      </w:r>
    </w:p>
    <w:p w:rsidR="00380BE5" w:rsidRDefault="00380BE5" w:rsidP="00FE3931">
      <w:pPr>
        <w:spacing w:line="480" w:lineRule="auto"/>
        <w:rPr>
          <w:rFonts w:ascii="Arial" w:hAnsi="Arial" w:cs="Arial"/>
          <w:sz w:val="32"/>
          <w:szCs w:val="32"/>
        </w:rPr>
      </w:pPr>
    </w:p>
    <w:p w:rsidR="00EF2B63" w:rsidRDefault="00380BE5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Voor wat betreft de zondag is er een ander schema dan wat </w:t>
      </w:r>
    </w:p>
    <w:p w:rsidR="00380BE5" w:rsidRDefault="00380BE5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 van ons gewend bent. We starten wel op het normale tijdstip met de Moto3 om 11.00 uur. Bij deze race zijn onze blikken uiteraard gericht op Bo </w:t>
      </w:r>
      <w:proofErr w:type="spellStart"/>
      <w:r>
        <w:rPr>
          <w:rFonts w:ascii="Arial" w:hAnsi="Arial" w:cs="Arial"/>
          <w:sz w:val="32"/>
          <w:szCs w:val="32"/>
        </w:rPr>
        <w:t>Bendsneyder</w:t>
      </w:r>
      <w:proofErr w:type="spellEnd"/>
      <w:r>
        <w:rPr>
          <w:rFonts w:ascii="Arial" w:hAnsi="Arial" w:cs="Arial"/>
          <w:sz w:val="32"/>
          <w:szCs w:val="32"/>
        </w:rPr>
        <w:t xml:space="preserve"> en wildcard rijder </w:t>
      </w:r>
    </w:p>
    <w:p w:rsidR="00380BE5" w:rsidRDefault="00994636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Ry</w:t>
      </w:r>
      <w:r w:rsidR="00380BE5">
        <w:rPr>
          <w:rFonts w:ascii="Arial" w:hAnsi="Arial" w:cs="Arial"/>
          <w:sz w:val="32"/>
          <w:szCs w:val="32"/>
        </w:rPr>
        <w:t xml:space="preserve">an van de Lagemaat. </w:t>
      </w:r>
    </w:p>
    <w:p w:rsidR="00380BE5" w:rsidRDefault="00380BE5" w:rsidP="005E26F3">
      <w:pPr>
        <w:spacing w:line="480" w:lineRule="auto"/>
        <w:rPr>
          <w:rFonts w:ascii="Arial" w:hAnsi="Arial" w:cs="Arial"/>
          <w:sz w:val="32"/>
          <w:szCs w:val="32"/>
        </w:rPr>
      </w:pPr>
    </w:p>
    <w:p w:rsidR="00380BE5" w:rsidRDefault="00380BE5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Daarna start de MotoGP om 13.00 uur en dat heeft alles </w:t>
      </w:r>
    </w:p>
    <w:p w:rsidR="00380BE5" w:rsidRDefault="00380BE5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 maken met de clash met de Formule 1. Het is echt vreselijk spannend hoe momenteel alles gaat en ik durf u echt geen voorspelling te doen wie </w:t>
      </w:r>
      <w:r w:rsidR="00EF2B63">
        <w:rPr>
          <w:rFonts w:ascii="Arial" w:hAnsi="Arial" w:cs="Arial"/>
          <w:sz w:val="32"/>
          <w:szCs w:val="32"/>
        </w:rPr>
        <w:t>in Assen</w:t>
      </w:r>
      <w:r>
        <w:rPr>
          <w:rFonts w:ascii="Arial" w:hAnsi="Arial" w:cs="Arial"/>
          <w:sz w:val="32"/>
          <w:szCs w:val="32"/>
        </w:rPr>
        <w:t xml:space="preserve"> gaat winnen.</w:t>
      </w:r>
    </w:p>
    <w:p w:rsidR="00380BE5" w:rsidRDefault="00380BE5" w:rsidP="005E26F3">
      <w:pPr>
        <w:spacing w:line="480" w:lineRule="auto"/>
        <w:rPr>
          <w:rFonts w:ascii="Arial" w:hAnsi="Arial" w:cs="Arial"/>
          <w:sz w:val="32"/>
          <w:szCs w:val="32"/>
        </w:rPr>
      </w:pPr>
    </w:p>
    <w:p w:rsidR="00EF2B63" w:rsidRDefault="00380BE5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Door het vroege tijdstip van de MotoGP hebt u na de MotoGP, nog de Moto2 tegoed. Na de Moto2 start dan de 2</w:t>
      </w:r>
      <w:r w:rsidRPr="00380BE5">
        <w:rPr>
          <w:rFonts w:ascii="Arial" w:hAnsi="Arial" w:cs="Arial"/>
          <w:sz w:val="32"/>
          <w:szCs w:val="32"/>
          <w:vertAlign w:val="superscript"/>
        </w:rPr>
        <w:t>de</w:t>
      </w:r>
      <w:r>
        <w:rPr>
          <w:rFonts w:ascii="Arial" w:hAnsi="Arial" w:cs="Arial"/>
          <w:sz w:val="32"/>
          <w:szCs w:val="32"/>
        </w:rPr>
        <w:t xml:space="preserve"> race </w:t>
      </w:r>
    </w:p>
    <w:p w:rsidR="000D6C45" w:rsidRDefault="00380BE5" w:rsidP="005E26F3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van de Red Bull </w:t>
      </w:r>
      <w:proofErr w:type="spellStart"/>
      <w:r>
        <w:rPr>
          <w:rFonts w:ascii="Arial" w:hAnsi="Arial" w:cs="Arial"/>
          <w:sz w:val="32"/>
          <w:szCs w:val="32"/>
        </w:rPr>
        <w:t>Rookies</w:t>
      </w:r>
      <w:proofErr w:type="spellEnd"/>
      <w:r>
        <w:rPr>
          <w:rFonts w:ascii="Arial" w:hAnsi="Arial" w:cs="Arial"/>
          <w:sz w:val="32"/>
          <w:szCs w:val="32"/>
        </w:rPr>
        <w:t xml:space="preserve"> om 16.00 uur. </w:t>
      </w:r>
    </w:p>
    <w:p w:rsidR="00EF2B63" w:rsidRDefault="00EF2B63" w:rsidP="005E26F3">
      <w:pPr>
        <w:spacing w:line="480" w:lineRule="auto"/>
        <w:rPr>
          <w:rFonts w:ascii="Arial" w:hAnsi="Arial" w:cs="Arial"/>
          <w:sz w:val="32"/>
          <w:szCs w:val="32"/>
        </w:rPr>
      </w:pPr>
    </w:p>
    <w:p w:rsidR="00EF2B63" w:rsidRDefault="000D6C45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Voordat het raceprogramma op zondag begint en tussen </w:t>
      </w:r>
    </w:p>
    <w:p w:rsidR="00380BE5" w:rsidRDefault="000D6C45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races door, willen we het publiek ook vermaken en dat doen we op verschillende manieren. </w:t>
      </w:r>
    </w:p>
    <w:p w:rsidR="00380BE5" w:rsidRDefault="00380BE5" w:rsidP="00D0736F">
      <w:pPr>
        <w:spacing w:line="480" w:lineRule="auto"/>
        <w:rPr>
          <w:rFonts w:ascii="Arial" w:hAnsi="Arial" w:cs="Arial"/>
          <w:sz w:val="32"/>
          <w:szCs w:val="32"/>
        </w:rPr>
      </w:pPr>
    </w:p>
    <w:p w:rsidR="009A0E6C" w:rsidRDefault="00380BE5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’</w:t>
      </w:r>
      <w:r w:rsidR="000D6C45"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z w:val="32"/>
          <w:szCs w:val="32"/>
        </w:rPr>
        <w:t>Ochtends zijn er vooraf op het welkomstplein demonstraties van het Monster Energy stuntteam.</w:t>
      </w:r>
      <w:r w:rsidR="000D6C45">
        <w:rPr>
          <w:rFonts w:ascii="Arial" w:hAnsi="Arial" w:cs="Arial"/>
          <w:sz w:val="32"/>
          <w:szCs w:val="32"/>
        </w:rPr>
        <w:t xml:space="preserve"> </w:t>
      </w:r>
      <w:r w:rsidR="009A0E6C">
        <w:rPr>
          <w:rFonts w:ascii="Arial" w:hAnsi="Arial" w:cs="Arial"/>
          <w:sz w:val="32"/>
          <w:szCs w:val="32"/>
        </w:rPr>
        <w:t xml:space="preserve">Ook in de lucht zijn er zaterdag en </w:t>
      </w:r>
      <w:r w:rsidR="000D6C45">
        <w:rPr>
          <w:rFonts w:ascii="Arial" w:hAnsi="Arial" w:cs="Arial"/>
          <w:sz w:val="32"/>
          <w:szCs w:val="32"/>
        </w:rPr>
        <w:t xml:space="preserve">zondag activiteiten met een </w:t>
      </w:r>
      <w:r w:rsidR="002741FC">
        <w:rPr>
          <w:rFonts w:ascii="Arial" w:hAnsi="Arial" w:cs="Arial"/>
          <w:sz w:val="32"/>
          <w:szCs w:val="32"/>
        </w:rPr>
        <w:t xml:space="preserve">stuntvliegtuig. </w:t>
      </w:r>
    </w:p>
    <w:p w:rsidR="009A0E6C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</w:p>
    <w:p w:rsidR="00D0736F" w:rsidRDefault="002741FC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 het circuit zelf zijn er </w:t>
      </w:r>
      <w:r w:rsidR="009A0E6C">
        <w:rPr>
          <w:rFonts w:ascii="Arial" w:hAnsi="Arial" w:cs="Arial"/>
          <w:sz w:val="32"/>
          <w:szCs w:val="32"/>
        </w:rPr>
        <w:t xml:space="preserve">in de pauzes </w:t>
      </w:r>
      <w:r>
        <w:rPr>
          <w:rFonts w:ascii="Arial" w:hAnsi="Arial" w:cs="Arial"/>
          <w:sz w:val="32"/>
          <w:szCs w:val="32"/>
        </w:rPr>
        <w:t xml:space="preserve">op drie plekken motorstunts. </w:t>
      </w:r>
      <w:proofErr w:type="spellStart"/>
      <w:r>
        <w:rPr>
          <w:rFonts w:ascii="Arial" w:hAnsi="Arial" w:cs="Arial"/>
          <w:sz w:val="32"/>
          <w:szCs w:val="32"/>
        </w:rPr>
        <w:t>Motul</w:t>
      </w:r>
      <w:proofErr w:type="spellEnd"/>
      <w:r>
        <w:rPr>
          <w:rFonts w:ascii="Arial" w:hAnsi="Arial" w:cs="Arial"/>
          <w:sz w:val="32"/>
          <w:szCs w:val="32"/>
        </w:rPr>
        <w:t xml:space="preserve"> en Monster stellen hun beste stuntrijders daarvoor beschikbaar. </w:t>
      </w:r>
    </w:p>
    <w:p w:rsidR="00EF2B63" w:rsidRDefault="00EF2B63" w:rsidP="00D0736F">
      <w:pPr>
        <w:spacing w:line="480" w:lineRule="auto"/>
        <w:rPr>
          <w:rFonts w:ascii="Arial" w:hAnsi="Arial" w:cs="Arial"/>
          <w:sz w:val="32"/>
          <w:szCs w:val="32"/>
        </w:rPr>
      </w:pPr>
    </w:p>
    <w:p w:rsidR="00EF2B63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Dan wil ik u graag deelgenoot maken van de ontwikkelingen </w:t>
      </w:r>
    </w:p>
    <w:p w:rsidR="009A0E6C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 </w:t>
      </w:r>
      <w:proofErr w:type="spellStart"/>
      <w:r>
        <w:rPr>
          <w:rFonts w:ascii="Arial" w:hAnsi="Arial" w:cs="Arial"/>
          <w:sz w:val="32"/>
          <w:szCs w:val="32"/>
        </w:rPr>
        <w:t>social</w:t>
      </w:r>
      <w:proofErr w:type="spellEnd"/>
      <w:r>
        <w:rPr>
          <w:rFonts w:ascii="Arial" w:hAnsi="Arial" w:cs="Arial"/>
          <w:sz w:val="32"/>
          <w:szCs w:val="32"/>
        </w:rPr>
        <w:t xml:space="preserve"> media. M</w:t>
      </w:r>
      <w:r w:rsidR="00D0736F">
        <w:rPr>
          <w:rFonts w:ascii="Arial" w:hAnsi="Arial" w:cs="Arial"/>
          <w:sz w:val="32"/>
          <w:szCs w:val="32"/>
        </w:rPr>
        <w:t xml:space="preserve">otorsport </w:t>
      </w:r>
      <w:r>
        <w:rPr>
          <w:rFonts w:ascii="Arial" w:hAnsi="Arial" w:cs="Arial"/>
          <w:sz w:val="32"/>
          <w:szCs w:val="32"/>
        </w:rPr>
        <w:t xml:space="preserve">kan zich steeds meer verheugen in </w:t>
      </w:r>
    </w:p>
    <w:p w:rsidR="00EF2B63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belangstelling bij het </w:t>
      </w:r>
      <w:r w:rsidR="00D0736F">
        <w:rPr>
          <w:rFonts w:ascii="Arial" w:hAnsi="Arial" w:cs="Arial"/>
          <w:sz w:val="32"/>
          <w:szCs w:val="32"/>
        </w:rPr>
        <w:t xml:space="preserve">grote publiek. Het directe contact </w:t>
      </w:r>
      <w:r w:rsidR="00EF2B63">
        <w:rPr>
          <w:rFonts w:ascii="Arial" w:hAnsi="Arial" w:cs="Arial"/>
          <w:sz w:val="32"/>
          <w:szCs w:val="32"/>
        </w:rPr>
        <w:br/>
      </w:r>
      <w:r w:rsidR="00D0736F">
        <w:rPr>
          <w:rFonts w:ascii="Arial" w:hAnsi="Arial" w:cs="Arial"/>
          <w:sz w:val="32"/>
          <w:szCs w:val="32"/>
        </w:rPr>
        <w:t>van ons als TT Circuit Assen met de motorsportfans</w:t>
      </w:r>
      <w:r>
        <w:rPr>
          <w:rFonts w:ascii="Arial" w:hAnsi="Arial" w:cs="Arial"/>
          <w:sz w:val="32"/>
          <w:szCs w:val="32"/>
        </w:rPr>
        <w:t>,</w:t>
      </w:r>
      <w:r w:rsidR="00D0736F">
        <w:rPr>
          <w:rFonts w:ascii="Arial" w:hAnsi="Arial" w:cs="Arial"/>
          <w:sz w:val="32"/>
          <w:szCs w:val="32"/>
        </w:rPr>
        <w:t xml:space="preserve"> is </w:t>
      </w:r>
    </w:p>
    <w:p w:rsidR="00EF2B63" w:rsidRDefault="00D0736F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afgelopen jaren enorm </w:t>
      </w:r>
      <w:r w:rsidR="009A0E6C">
        <w:rPr>
          <w:rFonts w:ascii="Arial" w:hAnsi="Arial" w:cs="Arial"/>
          <w:sz w:val="32"/>
          <w:szCs w:val="32"/>
        </w:rPr>
        <w:t>gegroeid</w:t>
      </w:r>
      <w:r>
        <w:rPr>
          <w:rFonts w:ascii="Arial" w:hAnsi="Arial" w:cs="Arial"/>
          <w:sz w:val="32"/>
          <w:szCs w:val="32"/>
        </w:rPr>
        <w:t xml:space="preserve">. </w:t>
      </w:r>
      <w:r w:rsidR="009A0E6C">
        <w:rPr>
          <w:rFonts w:ascii="Arial" w:hAnsi="Arial" w:cs="Arial"/>
          <w:sz w:val="32"/>
          <w:szCs w:val="32"/>
        </w:rPr>
        <w:t xml:space="preserve">In de grafiek op </w:t>
      </w:r>
    </w:p>
    <w:p w:rsidR="00994636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schermen kunt u de stijging van het aantal </w:t>
      </w:r>
      <w:r w:rsidR="00D0736F">
        <w:rPr>
          <w:rFonts w:ascii="Arial" w:hAnsi="Arial" w:cs="Arial"/>
          <w:sz w:val="32"/>
          <w:szCs w:val="32"/>
        </w:rPr>
        <w:t xml:space="preserve">Facebook </w:t>
      </w:r>
      <w:r>
        <w:rPr>
          <w:rFonts w:ascii="Arial" w:hAnsi="Arial" w:cs="Arial"/>
          <w:sz w:val="32"/>
          <w:szCs w:val="32"/>
        </w:rPr>
        <w:t xml:space="preserve">vrienden zien. </w:t>
      </w:r>
    </w:p>
    <w:p w:rsidR="00994636" w:rsidRDefault="00994636" w:rsidP="00D0736F">
      <w:pPr>
        <w:spacing w:line="480" w:lineRule="auto"/>
        <w:rPr>
          <w:rFonts w:ascii="Arial" w:hAnsi="Arial" w:cs="Arial"/>
          <w:sz w:val="32"/>
          <w:szCs w:val="32"/>
        </w:rPr>
      </w:pPr>
    </w:p>
    <w:p w:rsidR="00170F8F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D0736F">
        <w:rPr>
          <w:rFonts w:ascii="Arial" w:hAnsi="Arial" w:cs="Arial"/>
          <w:sz w:val="32"/>
          <w:szCs w:val="32"/>
        </w:rPr>
        <w:t xml:space="preserve">p twitter zijn we </w:t>
      </w:r>
      <w:r w:rsidR="00170F8F">
        <w:rPr>
          <w:rFonts w:ascii="Arial" w:hAnsi="Arial" w:cs="Arial"/>
          <w:sz w:val="32"/>
          <w:szCs w:val="32"/>
        </w:rPr>
        <w:t>het hele weekend</w:t>
      </w:r>
      <w:r>
        <w:rPr>
          <w:rFonts w:ascii="Arial" w:hAnsi="Arial" w:cs="Arial"/>
          <w:sz w:val="32"/>
          <w:szCs w:val="32"/>
        </w:rPr>
        <w:t xml:space="preserve"> al </w:t>
      </w:r>
      <w:r w:rsidR="00D0736F">
        <w:rPr>
          <w:rFonts w:ascii="Arial" w:hAnsi="Arial" w:cs="Arial"/>
          <w:sz w:val="32"/>
          <w:szCs w:val="32"/>
        </w:rPr>
        <w:t xml:space="preserve">jaren </w:t>
      </w:r>
      <w:proofErr w:type="spellStart"/>
      <w:r w:rsidR="00D0736F">
        <w:rPr>
          <w:rFonts w:ascii="Arial" w:hAnsi="Arial" w:cs="Arial"/>
          <w:sz w:val="32"/>
          <w:szCs w:val="32"/>
        </w:rPr>
        <w:t>Trending</w:t>
      </w:r>
      <w:proofErr w:type="spellEnd"/>
      <w:r w:rsidR="00D0736F">
        <w:rPr>
          <w:rFonts w:ascii="Arial" w:hAnsi="Arial" w:cs="Arial"/>
          <w:sz w:val="32"/>
          <w:szCs w:val="32"/>
        </w:rPr>
        <w:t xml:space="preserve"> Topic</w:t>
      </w:r>
      <w:r w:rsidR="00994636">
        <w:rPr>
          <w:rFonts w:ascii="Arial" w:hAnsi="Arial" w:cs="Arial"/>
          <w:sz w:val="32"/>
          <w:szCs w:val="32"/>
        </w:rPr>
        <w:t xml:space="preserve"> </w:t>
      </w:r>
    </w:p>
    <w:p w:rsidR="00994636" w:rsidRDefault="00994636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(d</w:t>
      </w:r>
      <w:r w:rsidR="009A0E6C">
        <w:rPr>
          <w:rFonts w:ascii="Arial" w:hAnsi="Arial" w:cs="Arial"/>
          <w:sz w:val="32"/>
          <w:szCs w:val="32"/>
        </w:rPr>
        <w:t xml:space="preserve">at </w:t>
      </w:r>
      <w:proofErr w:type="spellStart"/>
      <w:r w:rsidR="009A0E6C">
        <w:rPr>
          <w:rFonts w:ascii="Arial" w:hAnsi="Arial" w:cs="Arial"/>
          <w:sz w:val="32"/>
          <w:szCs w:val="32"/>
        </w:rPr>
        <w:t>Trending</w:t>
      </w:r>
      <w:proofErr w:type="spellEnd"/>
      <w:r w:rsidR="009A0E6C">
        <w:rPr>
          <w:rFonts w:ascii="Arial" w:hAnsi="Arial" w:cs="Arial"/>
          <w:sz w:val="32"/>
          <w:szCs w:val="32"/>
        </w:rPr>
        <w:t xml:space="preserve"> Topic kunt je ook nog toepasselijk afkorten</w:t>
      </w:r>
      <w:r w:rsidR="00EF2B63">
        <w:rPr>
          <w:rFonts w:ascii="Arial" w:hAnsi="Arial" w:cs="Arial"/>
          <w:sz w:val="32"/>
          <w:szCs w:val="32"/>
        </w:rPr>
        <w:t>)</w:t>
      </w:r>
      <w:r w:rsidR="00D0736F">
        <w:rPr>
          <w:rFonts w:ascii="Arial" w:hAnsi="Arial" w:cs="Arial"/>
          <w:sz w:val="32"/>
          <w:szCs w:val="32"/>
        </w:rPr>
        <w:t xml:space="preserve">. </w:t>
      </w:r>
    </w:p>
    <w:p w:rsidR="00994636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 geeft toch wel aan dat </w:t>
      </w:r>
      <w:r w:rsidR="00EF2B63">
        <w:rPr>
          <w:rFonts w:ascii="Arial" w:hAnsi="Arial" w:cs="Arial"/>
          <w:sz w:val="32"/>
          <w:szCs w:val="32"/>
        </w:rPr>
        <w:t xml:space="preserve">dit soort ontwikkelingen </w:t>
      </w:r>
    </w:p>
    <w:p w:rsidR="00732D32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 lang geen nic</w:t>
      </w:r>
      <w:r w:rsidR="00EF2B63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 xml:space="preserve">e sport meer is. </w:t>
      </w:r>
    </w:p>
    <w:p w:rsidR="009A0E6C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</w:p>
    <w:p w:rsidR="00994636" w:rsidRDefault="00994636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Last but </w:t>
      </w:r>
      <w:proofErr w:type="spellStart"/>
      <w:r>
        <w:rPr>
          <w:rFonts w:ascii="Arial" w:hAnsi="Arial" w:cs="Arial"/>
          <w:sz w:val="32"/>
          <w:szCs w:val="32"/>
        </w:rPr>
        <w:t>not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least</w:t>
      </w:r>
      <w:proofErr w:type="spellEnd"/>
      <w:r>
        <w:rPr>
          <w:rFonts w:ascii="Arial" w:hAnsi="Arial" w:cs="Arial"/>
          <w:sz w:val="32"/>
          <w:szCs w:val="32"/>
        </w:rPr>
        <w:t>:</w:t>
      </w:r>
      <w:r w:rsidR="00732D32">
        <w:rPr>
          <w:rFonts w:ascii="Arial" w:hAnsi="Arial" w:cs="Arial"/>
          <w:sz w:val="32"/>
          <w:szCs w:val="32"/>
        </w:rPr>
        <w:t xml:space="preserve"> ook onze Instagram, waarmee we voornamelijk in contact staan met onze j</w:t>
      </w:r>
      <w:r w:rsidR="009A0E6C">
        <w:rPr>
          <w:rFonts w:ascii="Arial" w:hAnsi="Arial" w:cs="Arial"/>
          <w:sz w:val="32"/>
          <w:szCs w:val="32"/>
        </w:rPr>
        <w:t xml:space="preserve">eugdige bezoekers, </w:t>
      </w:r>
    </w:p>
    <w:p w:rsidR="009A0E6C" w:rsidRDefault="00994636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kent een stijging van 20% per jaar</w:t>
      </w:r>
      <w:r w:rsidR="009A0E6C">
        <w:rPr>
          <w:rFonts w:ascii="Arial" w:hAnsi="Arial" w:cs="Arial"/>
          <w:sz w:val="32"/>
          <w:szCs w:val="32"/>
        </w:rPr>
        <w:t xml:space="preserve">. </w:t>
      </w:r>
    </w:p>
    <w:p w:rsidR="00994636" w:rsidRDefault="00994636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W</w:t>
      </w:r>
      <w:r w:rsidR="009A0E6C">
        <w:rPr>
          <w:rFonts w:ascii="Arial" w:hAnsi="Arial" w:cs="Arial"/>
          <w:sz w:val="32"/>
          <w:szCs w:val="32"/>
        </w:rPr>
        <w:t xml:space="preserve">at ook van ons van groot belang is, is onze app. </w:t>
      </w:r>
    </w:p>
    <w:p w:rsidR="00994636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Kern van het gebruik van onze app is naast de normale informatievoorziening toch wel de webcams. </w:t>
      </w:r>
    </w:p>
    <w:p w:rsidR="00994636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Met deze webcams kun je snel even checken of er leven </w:t>
      </w:r>
    </w:p>
    <w:p w:rsidR="00994636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de brouwerij is op ons circuit. Inmiddels hebben we ruim </w:t>
      </w:r>
    </w:p>
    <w:p w:rsidR="00994636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20.000 gebruikers, die eigenlijk elke dag de app wel even raadplegen. De technische ontwikkelingen staan niet stil </w:t>
      </w:r>
    </w:p>
    <w:p w:rsidR="00994636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we  gaan zo</w:t>
      </w:r>
      <w:r w:rsidR="0099463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meteen een nieuwe app lanceren met maar liefst 4 webcams, allen van een buitengewoon </w:t>
      </w:r>
    </w:p>
    <w:p w:rsidR="009A0E6C" w:rsidRDefault="009A0E6C" w:rsidP="00170F8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hoge beeldkwaliteit. </w:t>
      </w:r>
      <w:bookmarkStart w:id="0" w:name="_GoBack"/>
      <w:bookmarkEnd w:id="0"/>
    </w:p>
    <w:p w:rsidR="009A0E6C" w:rsidRDefault="009A0E6C" w:rsidP="00D0736F">
      <w:pPr>
        <w:spacing w:line="480" w:lineRule="auto"/>
        <w:rPr>
          <w:rFonts w:ascii="Arial" w:hAnsi="Arial" w:cs="Arial"/>
          <w:sz w:val="32"/>
          <w:szCs w:val="32"/>
        </w:rPr>
      </w:pPr>
    </w:p>
    <w:p w:rsidR="009A0E6C" w:rsidRDefault="00EF2B63" w:rsidP="00D0736F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Wat ook leuk is, is dat je even met Valentino Rossi een rondje over het circuit mag maken. Dit is de officiële primeur van het filmpje en die wil ik u nu heel graag laten zien. </w:t>
      </w:r>
    </w:p>
    <w:p w:rsidR="00EF2B63" w:rsidRDefault="00EF2B63" w:rsidP="00D0736F">
      <w:pPr>
        <w:spacing w:line="480" w:lineRule="auto"/>
        <w:rPr>
          <w:rFonts w:ascii="Arial" w:hAnsi="Arial" w:cs="Arial"/>
          <w:sz w:val="32"/>
          <w:szCs w:val="32"/>
        </w:rPr>
      </w:pPr>
    </w:p>
    <w:p w:rsidR="00994636" w:rsidRDefault="00EF2B63" w:rsidP="00643A4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Deze app wil ik nu graag officieel in werking stellen en wat is er dan mooier om aan</w:t>
      </w:r>
      <w:r w:rsidR="00732D32">
        <w:rPr>
          <w:rFonts w:ascii="Arial" w:hAnsi="Arial" w:cs="Arial"/>
          <w:sz w:val="32"/>
          <w:szCs w:val="32"/>
        </w:rPr>
        <w:t xml:space="preserve"> Victor </w:t>
      </w:r>
      <w:proofErr w:type="spellStart"/>
      <w:r w:rsidR="00732D32">
        <w:rPr>
          <w:rFonts w:ascii="Arial" w:hAnsi="Arial" w:cs="Arial"/>
          <w:sz w:val="32"/>
          <w:szCs w:val="32"/>
        </w:rPr>
        <w:t>Steeman</w:t>
      </w:r>
      <w:proofErr w:type="spellEnd"/>
      <w:r w:rsidR="00732D32">
        <w:rPr>
          <w:rFonts w:ascii="Arial" w:hAnsi="Arial" w:cs="Arial"/>
          <w:sz w:val="32"/>
          <w:szCs w:val="32"/>
        </w:rPr>
        <w:t xml:space="preserve"> en </w:t>
      </w:r>
      <w:proofErr w:type="spellStart"/>
      <w:r w:rsidR="00732D32">
        <w:rPr>
          <w:rFonts w:ascii="Arial" w:hAnsi="Arial" w:cs="Arial"/>
          <w:sz w:val="32"/>
          <w:szCs w:val="32"/>
        </w:rPr>
        <w:t>Walid</w:t>
      </w:r>
      <w:proofErr w:type="spellEnd"/>
      <w:r w:rsidR="00732D3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32D32">
        <w:rPr>
          <w:rFonts w:ascii="Arial" w:hAnsi="Arial" w:cs="Arial"/>
          <w:sz w:val="32"/>
          <w:szCs w:val="32"/>
        </w:rPr>
        <w:t>Soppe</w:t>
      </w:r>
      <w:proofErr w:type="spellEnd"/>
      <w:r>
        <w:rPr>
          <w:rFonts w:ascii="Arial" w:hAnsi="Arial" w:cs="Arial"/>
          <w:sz w:val="32"/>
          <w:szCs w:val="32"/>
        </w:rPr>
        <w:t xml:space="preserve"> te vragen om aan het slot van mijn speech de openingshandeling </w:t>
      </w:r>
    </w:p>
    <w:p w:rsidR="00994636" w:rsidRDefault="00EF2B63" w:rsidP="00643A4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 verrichten</w:t>
      </w:r>
      <w:r w:rsidR="00732D32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68743F">
        <w:rPr>
          <w:rFonts w:ascii="Arial" w:hAnsi="Arial" w:cs="Arial"/>
          <w:sz w:val="32"/>
          <w:szCs w:val="32"/>
        </w:rPr>
        <w:t xml:space="preserve">Dames en heren, als de voortekenen ons </w:t>
      </w:r>
    </w:p>
    <w:p w:rsidR="008A55B6" w:rsidRPr="00643A41" w:rsidRDefault="0068743F" w:rsidP="00643A41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niet bedriegen dan krijgen </w:t>
      </w:r>
      <w:r w:rsidR="00EF2B63">
        <w:rPr>
          <w:rFonts w:ascii="Arial" w:hAnsi="Arial" w:cs="Arial"/>
          <w:sz w:val="32"/>
          <w:szCs w:val="32"/>
        </w:rPr>
        <w:t xml:space="preserve">we een geweldige </w:t>
      </w:r>
      <w:proofErr w:type="spellStart"/>
      <w:r w:rsidR="00EF2B63">
        <w:rPr>
          <w:rFonts w:ascii="Arial" w:hAnsi="Arial" w:cs="Arial"/>
          <w:sz w:val="32"/>
          <w:szCs w:val="32"/>
        </w:rPr>
        <w:t>Motul</w:t>
      </w:r>
      <w:proofErr w:type="spellEnd"/>
      <w:r w:rsidR="00EF2B63">
        <w:rPr>
          <w:rFonts w:ascii="Arial" w:hAnsi="Arial" w:cs="Arial"/>
          <w:sz w:val="32"/>
          <w:szCs w:val="32"/>
        </w:rPr>
        <w:t xml:space="preserve"> TT Assen en het podium is aan Victor en </w:t>
      </w:r>
      <w:proofErr w:type="spellStart"/>
      <w:r w:rsidR="00EF2B63">
        <w:rPr>
          <w:rFonts w:ascii="Arial" w:hAnsi="Arial" w:cs="Arial"/>
          <w:sz w:val="32"/>
          <w:szCs w:val="32"/>
        </w:rPr>
        <w:t>Walid</w:t>
      </w:r>
      <w:proofErr w:type="spellEnd"/>
      <w:r w:rsidR="00EF2B6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6421BF">
        <w:rPr>
          <w:rFonts w:ascii="Arial" w:hAnsi="Arial" w:cs="Arial"/>
          <w:sz w:val="32"/>
          <w:szCs w:val="32"/>
        </w:rPr>
        <w:br/>
      </w:r>
    </w:p>
    <w:sectPr w:rsidR="008A55B6" w:rsidRPr="00643A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32" w:rsidRDefault="00732D32" w:rsidP="00C920FE">
      <w:pPr>
        <w:spacing w:after="0" w:line="240" w:lineRule="auto"/>
      </w:pPr>
      <w:r>
        <w:separator/>
      </w:r>
    </w:p>
  </w:endnote>
  <w:endnote w:type="continuationSeparator" w:id="0">
    <w:p w:rsidR="00732D32" w:rsidRDefault="00732D32" w:rsidP="00C9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157501"/>
      <w:docPartObj>
        <w:docPartGallery w:val="Page Numbers (Bottom of Page)"/>
        <w:docPartUnique/>
      </w:docPartObj>
    </w:sdtPr>
    <w:sdtEndPr/>
    <w:sdtContent>
      <w:p w:rsidR="00732D32" w:rsidRDefault="00732D3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8F">
          <w:rPr>
            <w:noProof/>
          </w:rPr>
          <w:t>6</w:t>
        </w:r>
        <w:r>
          <w:fldChar w:fldCharType="end"/>
        </w:r>
      </w:p>
    </w:sdtContent>
  </w:sdt>
  <w:p w:rsidR="00732D32" w:rsidRDefault="00732D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32" w:rsidRDefault="00732D32" w:rsidP="00C920FE">
      <w:pPr>
        <w:spacing w:after="0" w:line="240" w:lineRule="auto"/>
      </w:pPr>
      <w:r>
        <w:separator/>
      </w:r>
    </w:p>
  </w:footnote>
  <w:footnote w:type="continuationSeparator" w:id="0">
    <w:p w:rsidR="00732D32" w:rsidRDefault="00732D32" w:rsidP="00C92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41"/>
    <w:rsid w:val="000D6C45"/>
    <w:rsid w:val="00101019"/>
    <w:rsid w:val="0012442A"/>
    <w:rsid w:val="00170F8F"/>
    <w:rsid w:val="00187E9D"/>
    <w:rsid w:val="001B5899"/>
    <w:rsid w:val="002225F4"/>
    <w:rsid w:val="002741FC"/>
    <w:rsid w:val="002A7B8C"/>
    <w:rsid w:val="00380BE5"/>
    <w:rsid w:val="003A6B6C"/>
    <w:rsid w:val="003C56AF"/>
    <w:rsid w:val="003E49E8"/>
    <w:rsid w:val="003F0CC3"/>
    <w:rsid w:val="004C0C77"/>
    <w:rsid w:val="005C4F64"/>
    <w:rsid w:val="005E26F3"/>
    <w:rsid w:val="005F7A94"/>
    <w:rsid w:val="006421BF"/>
    <w:rsid w:val="00643A41"/>
    <w:rsid w:val="0068743F"/>
    <w:rsid w:val="00694547"/>
    <w:rsid w:val="00732D32"/>
    <w:rsid w:val="008A55B6"/>
    <w:rsid w:val="008D3EFA"/>
    <w:rsid w:val="00994636"/>
    <w:rsid w:val="00997752"/>
    <w:rsid w:val="009A0E6C"/>
    <w:rsid w:val="00A44885"/>
    <w:rsid w:val="00A830B3"/>
    <w:rsid w:val="00B0651E"/>
    <w:rsid w:val="00B828E9"/>
    <w:rsid w:val="00C47D85"/>
    <w:rsid w:val="00C82A4B"/>
    <w:rsid w:val="00C920FE"/>
    <w:rsid w:val="00CC77B1"/>
    <w:rsid w:val="00D0736F"/>
    <w:rsid w:val="00D17D47"/>
    <w:rsid w:val="00E2378D"/>
    <w:rsid w:val="00E570C3"/>
    <w:rsid w:val="00EF2B63"/>
    <w:rsid w:val="00F167DD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2405"/>
  <w15:docId w15:val="{FBCDD4B9-3AE8-4559-B974-2F06F6D7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F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9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0FE"/>
  </w:style>
  <w:style w:type="paragraph" w:styleId="Voettekst">
    <w:name w:val="footer"/>
    <w:basedOn w:val="Standaard"/>
    <w:link w:val="VoettekstChar"/>
    <w:uiPriority w:val="99"/>
    <w:unhideWhenUsed/>
    <w:rsid w:val="00C9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0FE"/>
  </w:style>
  <w:style w:type="character" w:styleId="Hyperlink">
    <w:name w:val="Hyperlink"/>
    <w:basedOn w:val="Standaardalinea-lettertype"/>
    <w:uiPriority w:val="99"/>
    <w:semiHidden/>
    <w:unhideWhenUsed/>
    <w:rsid w:val="004C0C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C011-43D8-43F5-A1A1-79EEEB44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780E878D.dotm</Template>
  <TotalTime>2</TotalTime>
  <Pages>7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</dc:creator>
  <cp:lastModifiedBy>Sietske Westra</cp:lastModifiedBy>
  <cp:revision>3</cp:revision>
  <cp:lastPrinted>2017-06-13T12:14:00Z</cp:lastPrinted>
  <dcterms:created xsi:type="dcterms:W3CDTF">2017-06-13T12:14:00Z</dcterms:created>
  <dcterms:modified xsi:type="dcterms:W3CDTF">2017-06-13T12:38:00Z</dcterms:modified>
</cp:coreProperties>
</file>